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9D" w:rsidRDefault="00FE049D" w:rsidP="00B023BE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E049D" w:rsidRDefault="00FE049D" w:rsidP="00B023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FE049D" w:rsidRDefault="00FE049D" w:rsidP="00B023B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FE049D" w:rsidRDefault="00FE049D" w:rsidP="00B023BE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</w:t>
      </w:r>
    </w:p>
    <w:p w:rsidR="00FE049D" w:rsidRPr="00856895" w:rsidRDefault="00FE049D" w:rsidP="00B023BE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8А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3"/>
        <w:gridCol w:w="1485"/>
        <w:gridCol w:w="1846"/>
        <w:gridCol w:w="4523"/>
        <w:gridCol w:w="1978"/>
        <w:gridCol w:w="1978"/>
        <w:gridCol w:w="1573"/>
      </w:tblGrid>
      <w:tr w:rsidR="00FE049D" w:rsidRPr="005A439C" w:rsidTr="005A439C">
        <w:tc>
          <w:tcPr>
            <w:tcW w:w="1403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6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73" w:type="dxa"/>
          </w:tcPr>
          <w:p w:rsidR="00FE049D" w:rsidRPr="005A439C" w:rsidRDefault="00FE049D" w:rsidP="005A4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9C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E049D" w:rsidRPr="005A439C" w:rsidTr="005A439C">
        <w:tc>
          <w:tcPr>
            <w:tcW w:w="140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485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РЭШ https://resh.edu.ru/subject/lesson/2944/main/</w:t>
            </w:r>
          </w:p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Учебник с.151-159, выучить теорию по тетради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5A439C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7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49D" w:rsidRPr="005A439C" w:rsidTr="005A439C">
        <w:tc>
          <w:tcPr>
            <w:tcW w:w="140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06.02.2022</w:t>
            </w:r>
          </w:p>
        </w:tc>
        <w:tc>
          <w:tcPr>
            <w:tcW w:w="1485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РЭШ https://resh.edu.ru/subject/lesson/2944/main/</w:t>
            </w:r>
          </w:p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 xml:space="preserve">Учебник с.151-159, выучить теорию по тетради. </w:t>
            </w:r>
          </w:p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С.159-160 выполнить задания письменно в тетради.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9C">
              <w:rPr>
                <w:rFonts w:ascii="Times New Roman" w:hAnsi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5A439C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73" w:type="dxa"/>
          </w:tcPr>
          <w:p w:rsidR="00FE049D" w:rsidRPr="005A439C" w:rsidRDefault="00FE049D" w:rsidP="005A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49D" w:rsidRDefault="00FE049D"/>
    <w:sectPr w:rsidR="00FE049D" w:rsidSect="00B023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BE"/>
    <w:rsid w:val="001A62EB"/>
    <w:rsid w:val="0055190B"/>
    <w:rsid w:val="005A439C"/>
    <w:rsid w:val="00675A58"/>
    <w:rsid w:val="0072602E"/>
    <w:rsid w:val="00770245"/>
    <w:rsid w:val="00856895"/>
    <w:rsid w:val="00A3674B"/>
    <w:rsid w:val="00A453EE"/>
    <w:rsid w:val="00B023BE"/>
    <w:rsid w:val="00C71F5D"/>
    <w:rsid w:val="00F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3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2022-02-01T16:21:00Z</dcterms:created>
  <dcterms:modified xsi:type="dcterms:W3CDTF">2022-02-01T16:38:00Z</dcterms:modified>
</cp:coreProperties>
</file>